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1" w:rsidRDefault="003E4521" w:rsidP="00EA38BB">
      <w:pPr>
        <w:jc w:val="right"/>
      </w:pPr>
      <w:bookmarkStart w:id="0" w:name="_GoBack"/>
      <w:bookmarkEnd w:id="0"/>
      <w:r>
        <w:t>От</w:t>
      </w:r>
      <w:r>
        <w:rPr>
          <w:u w:val="single"/>
        </w:rPr>
        <w:t xml:space="preserve">                                                         </w:t>
      </w:r>
      <w:r>
        <w:t>__________________</w:t>
      </w:r>
    </w:p>
    <w:p w:rsidR="003E4521" w:rsidRDefault="003E4521" w:rsidP="00EA38BB">
      <w:pPr>
        <w:ind w:left="4248" w:firstLine="708"/>
        <w:jc w:val="center"/>
      </w:pPr>
      <w:r>
        <w:t xml:space="preserve"> (ФИО полностью) </w:t>
      </w:r>
    </w:p>
    <w:p w:rsidR="003E4521" w:rsidRDefault="003E4521" w:rsidP="001E13F9">
      <w:pPr>
        <w:jc w:val="right"/>
      </w:pPr>
      <w:r>
        <w:t>Паспорт (серия, номер)</w:t>
      </w:r>
      <w:r>
        <w:rPr>
          <w:u w:val="single"/>
        </w:rPr>
        <w:t xml:space="preserve">                           </w:t>
      </w:r>
      <w:r>
        <w:t>______________</w:t>
      </w:r>
    </w:p>
    <w:p w:rsidR="003E4521" w:rsidRDefault="003E4521" w:rsidP="00EA38BB">
      <w:r>
        <w:t>Дата покупки: ____________                                                 Выдан (кем, когда)_</w:t>
      </w:r>
      <w:r>
        <w:rPr>
          <w:u w:val="single"/>
        </w:rPr>
        <w:t xml:space="preserve">                                                             </w:t>
      </w:r>
      <w:r>
        <w:t>_</w:t>
      </w:r>
      <w:r>
        <w:rPr>
          <w:u w:val="single"/>
        </w:rPr>
        <w:t xml:space="preserve"> </w:t>
      </w:r>
    </w:p>
    <w:p w:rsidR="003E4521" w:rsidRDefault="003E4521" w:rsidP="00EA38BB">
      <w:r>
        <w:t xml:space="preserve">Номер заказа: </w:t>
      </w:r>
      <w:r>
        <w:rPr>
          <w:u w:val="single"/>
        </w:rPr>
        <w:t>_________</w:t>
      </w:r>
      <w:r>
        <w:t>_                                                           ___________________________________________</w:t>
      </w:r>
    </w:p>
    <w:p w:rsidR="003E4521" w:rsidRDefault="003E4521" w:rsidP="001646C2">
      <w:pPr>
        <w:jc w:val="right"/>
        <w:rPr>
          <w:u w:val="single"/>
        </w:rPr>
      </w:pPr>
      <w:r>
        <w:t xml:space="preserve">     Адрес проживания:</w:t>
      </w:r>
      <w:r>
        <w:softHyphen/>
        <w:t>______________________________</w:t>
      </w:r>
      <w:r>
        <w:rPr>
          <w:u w:val="single"/>
        </w:rPr>
        <w:t xml:space="preserve">           </w:t>
      </w:r>
      <w:r>
        <w:t xml:space="preserve">        </w:t>
      </w:r>
      <w:r>
        <w:rPr>
          <w:u w:val="single"/>
        </w:rPr>
        <w:t xml:space="preserve">                                                     </w:t>
      </w:r>
    </w:p>
    <w:p w:rsidR="003E4521" w:rsidRPr="001646C2" w:rsidRDefault="003E4521" w:rsidP="001646C2">
      <w:pPr>
        <w:jc w:val="right"/>
        <w:rPr>
          <w:u w:val="single"/>
        </w:rPr>
      </w:pPr>
      <w:r>
        <w:rPr>
          <w:u w:val="single"/>
        </w:rPr>
        <w:t xml:space="preserve">                            </w:t>
      </w:r>
      <w:r>
        <w:t>_________________________________</w:t>
      </w:r>
    </w:p>
    <w:p w:rsidR="003E4521" w:rsidRDefault="003E4521" w:rsidP="00EA38BB">
      <w:pPr>
        <w:jc w:val="right"/>
      </w:pPr>
      <w:r>
        <w:t xml:space="preserve">Телефон:  </w:t>
      </w:r>
      <w:r w:rsidRPr="00EA38BB">
        <w:rPr>
          <w:u w:val="single"/>
        </w:rPr>
        <w:t>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</w:t>
      </w:r>
    </w:p>
    <w:p w:rsidR="003E4521" w:rsidRDefault="003E4521" w:rsidP="001E13F9">
      <w:pPr>
        <w:jc w:val="right"/>
      </w:pPr>
    </w:p>
    <w:p w:rsidR="003E4521" w:rsidRDefault="003E4521" w:rsidP="001E13F9">
      <w:pPr>
        <w:jc w:val="center"/>
      </w:pPr>
      <w:r>
        <w:t>ЗАЯВЛЕНИЕ О ВОЗВРАТЕ / ОБМЕНЕ ТОВАРА</w:t>
      </w:r>
    </w:p>
    <w:p w:rsidR="003E4521" w:rsidRDefault="003E4521" w:rsidP="001E13F9">
      <w:pPr>
        <w:jc w:val="center"/>
      </w:pPr>
    </w:p>
    <w:p w:rsidR="003E4521" w:rsidRDefault="003E4521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:rsidR="003E4521" w:rsidRPr="003165F5" w:rsidRDefault="003E4521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>возврат товара / обмен товара на аналогичную или другую модель / доукомплектацию товара и т. д.</w:t>
      </w:r>
    </w:p>
    <w:p w:rsidR="003E4521" w:rsidRDefault="003E4521" w:rsidP="003165F5">
      <w:pPr>
        <w:spacing w:after="0" w:line="240" w:lineRule="auto"/>
        <w:jc w:val="both"/>
      </w:pPr>
    </w:p>
    <w:p w:rsidR="003E4521" w:rsidRDefault="003E4521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E4521" w:rsidRPr="003165F5" w:rsidRDefault="003E4521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E4521" w:rsidRDefault="003E4521" w:rsidP="003165F5">
      <w:pPr>
        <w:spacing w:after="0" w:line="240" w:lineRule="auto"/>
        <w:jc w:val="both"/>
      </w:pPr>
    </w:p>
    <w:p w:rsidR="003E4521" w:rsidRDefault="003E4521" w:rsidP="001E13F9">
      <w:pPr>
        <w:jc w:val="both"/>
      </w:pPr>
      <w:r>
        <w:t>Наименование, описание товара ___________________________________________________________</w:t>
      </w:r>
    </w:p>
    <w:p w:rsidR="003E4521" w:rsidRDefault="003E4521" w:rsidP="001E13F9">
      <w:pPr>
        <w:jc w:val="both"/>
      </w:pPr>
      <w:r>
        <w:t>Стоимость товара _______________________________________________________________________</w:t>
      </w:r>
    </w:p>
    <w:p w:rsidR="003E4521" w:rsidRDefault="003E4521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:rsidR="003E4521" w:rsidRPr="00CC7A0C" w:rsidRDefault="003E4521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3E4521" w:rsidRDefault="003E4521" w:rsidP="00CC7A0C">
      <w:pPr>
        <w:spacing w:after="0" w:line="240" w:lineRule="auto"/>
        <w:jc w:val="both"/>
      </w:pPr>
    </w:p>
    <w:p w:rsidR="003E4521" w:rsidRDefault="003E4521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E4521" w:rsidRDefault="003E4521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состояния</w:t>
      </w:r>
    </w:p>
    <w:p w:rsidR="003E4521" w:rsidRDefault="003E4521" w:rsidP="00CC7A0C">
      <w:pPr>
        <w:spacing w:after="0" w:line="240" w:lineRule="auto"/>
        <w:jc w:val="both"/>
        <w:rPr>
          <w:sz w:val="18"/>
          <w:szCs w:val="18"/>
        </w:rPr>
      </w:pPr>
    </w:p>
    <w:p w:rsidR="003E4521" w:rsidRPr="00CC7A0C" w:rsidRDefault="003E4521" w:rsidP="00CC7A0C">
      <w:pPr>
        <w:spacing w:after="0" w:line="240" w:lineRule="auto"/>
        <w:jc w:val="both"/>
        <w:rPr>
          <w:sz w:val="18"/>
          <w:szCs w:val="18"/>
        </w:rPr>
      </w:pPr>
    </w:p>
    <w:p w:rsidR="003E4521" w:rsidRDefault="003E4521" w:rsidP="001E13F9">
      <w:pPr>
        <w:jc w:val="both"/>
      </w:pPr>
      <w:r>
        <w:t>_______________________________________________________________________________________</w:t>
      </w:r>
    </w:p>
    <w:p w:rsidR="003E4521" w:rsidRDefault="003E4521" w:rsidP="001E13F9">
      <w:pPr>
        <w:jc w:val="both"/>
      </w:pPr>
      <w:r>
        <w:t>_______________________________________________________________________________________</w:t>
      </w:r>
    </w:p>
    <w:p w:rsidR="003E4521" w:rsidRPr="009F42EB" w:rsidRDefault="003E4521" w:rsidP="009F42EB">
      <w:pPr>
        <w:pStyle w:val="NormalWeb"/>
        <w:rPr>
          <w:rFonts w:ascii="Arial" w:hAnsi="Arial" w:cs="Arial"/>
          <w:b/>
          <w:iCs/>
          <w:sz w:val="16"/>
          <w:szCs w:val="16"/>
        </w:rPr>
      </w:pPr>
      <w:r w:rsidRPr="009F42EB">
        <w:rPr>
          <w:rFonts w:ascii="Arial" w:hAnsi="Arial" w:cs="Arial"/>
          <w:b/>
          <w:sz w:val="16"/>
          <w:szCs w:val="16"/>
        </w:rP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 и не входит в перечень непродовольственнх товаров, не подлежащих обмену или возврату.</w:t>
      </w:r>
    </w:p>
    <w:p w:rsidR="003E4521" w:rsidRDefault="003E4521" w:rsidP="001E13F9">
      <w:pPr>
        <w:jc w:val="both"/>
      </w:pPr>
    </w:p>
    <w:p w:rsidR="003E4521" w:rsidRDefault="003E4521" w:rsidP="001E13F9">
      <w:pPr>
        <w:jc w:val="both"/>
      </w:pPr>
    </w:p>
    <w:p w:rsidR="003E4521" w:rsidRDefault="003E4521" w:rsidP="001E13F9">
      <w:pPr>
        <w:jc w:val="both"/>
      </w:pPr>
      <w:r>
        <w:t>Дата «___» ____________20__ г.                                                                       Подпись:_______________________</w:t>
      </w:r>
    </w:p>
    <w:p w:rsidR="003E4521" w:rsidRDefault="003E4521" w:rsidP="001E13F9">
      <w:pPr>
        <w:jc w:val="both"/>
      </w:pPr>
    </w:p>
    <w:p w:rsidR="003E4521" w:rsidRDefault="003E4521" w:rsidP="001646C2">
      <w:pPr>
        <w:spacing w:line="360" w:lineRule="auto"/>
      </w:pPr>
    </w:p>
    <w:p w:rsidR="003E4521" w:rsidRPr="001646C2" w:rsidRDefault="003E4521" w:rsidP="001646C2">
      <w:pPr>
        <w:spacing w:line="360" w:lineRule="auto"/>
        <w:jc w:val="center"/>
        <w:rPr>
          <w:b/>
          <w:bCs/>
        </w:rPr>
      </w:pPr>
      <w:r w:rsidRPr="001646C2">
        <w:rPr>
          <w:b/>
          <w:bCs/>
        </w:rPr>
        <w:t>О</w:t>
      </w:r>
      <w:r>
        <w:rPr>
          <w:b/>
          <w:bCs/>
        </w:rPr>
        <w:t xml:space="preserve"> </w:t>
      </w:r>
      <w:r w:rsidRPr="001646C2">
        <w:rPr>
          <w:b/>
          <w:bCs/>
        </w:rPr>
        <w:t>Б</w:t>
      </w:r>
      <w:r>
        <w:rPr>
          <w:b/>
          <w:bCs/>
        </w:rPr>
        <w:t xml:space="preserve"> </w:t>
      </w:r>
      <w:r w:rsidRPr="001646C2">
        <w:rPr>
          <w:b/>
          <w:bCs/>
        </w:rPr>
        <w:t>Р</w:t>
      </w:r>
      <w:r>
        <w:rPr>
          <w:b/>
          <w:bCs/>
        </w:rPr>
        <w:t xml:space="preserve"> </w:t>
      </w:r>
      <w:r w:rsidRPr="001646C2">
        <w:rPr>
          <w:b/>
          <w:bCs/>
        </w:rPr>
        <w:t>А</w:t>
      </w:r>
      <w:r>
        <w:rPr>
          <w:b/>
          <w:bCs/>
        </w:rPr>
        <w:t xml:space="preserve"> </w:t>
      </w:r>
      <w:r w:rsidRPr="001646C2">
        <w:rPr>
          <w:b/>
          <w:bCs/>
        </w:rPr>
        <w:t>З</w:t>
      </w:r>
      <w:r>
        <w:rPr>
          <w:b/>
          <w:bCs/>
        </w:rPr>
        <w:t xml:space="preserve"> </w:t>
      </w:r>
      <w:r w:rsidRPr="001646C2">
        <w:rPr>
          <w:b/>
          <w:bCs/>
        </w:rPr>
        <w:t>Е</w:t>
      </w:r>
      <w:r>
        <w:rPr>
          <w:b/>
          <w:bCs/>
        </w:rPr>
        <w:t xml:space="preserve"> </w:t>
      </w:r>
      <w:r w:rsidRPr="001646C2">
        <w:rPr>
          <w:b/>
          <w:bCs/>
        </w:rPr>
        <w:t>Ц</w:t>
      </w:r>
    </w:p>
    <w:p w:rsidR="003E4521" w:rsidRDefault="003E4521" w:rsidP="001646C2">
      <w:pPr>
        <w:jc w:val="right"/>
      </w:pPr>
      <w:r>
        <w:t xml:space="preserve">От </w:t>
      </w:r>
      <w:r w:rsidRPr="001646C2">
        <w:rPr>
          <w:highlight w:val="yellow"/>
          <w:u w:val="single"/>
        </w:rPr>
        <w:t>Иванова Иван Ивановича</w:t>
      </w:r>
      <w:r>
        <w:rPr>
          <w:u w:val="single"/>
        </w:rPr>
        <w:t xml:space="preserve">       </w:t>
      </w:r>
      <w:r>
        <w:t>__________________</w:t>
      </w:r>
    </w:p>
    <w:p w:rsidR="003E4521" w:rsidRDefault="003E4521" w:rsidP="001646C2">
      <w:pPr>
        <w:ind w:left="4248" w:firstLine="708"/>
        <w:jc w:val="center"/>
      </w:pPr>
      <w:r>
        <w:t xml:space="preserve"> (ФИО полностью) </w:t>
      </w:r>
    </w:p>
    <w:p w:rsidR="003E4521" w:rsidRDefault="003E4521" w:rsidP="001646C2">
      <w:pPr>
        <w:jc w:val="right"/>
      </w:pPr>
      <w:r>
        <w:t>Паспорт (серия, номер)</w:t>
      </w:r>
      <w:r w:rsidRPr="001646C2">
        <w:rPr>
          <w:highlight w:val="yellow"/>
          <w:u w:val="single"/>
        </w:rPr>
        <w:t>9700 123456</w:t>
      </w:r>
      <w:r>
        <w:rPr>
          <w:u w:val="single"/>
        </w:rPr>
        <w:t xml:space="preserve">  </w:t>
      </w:r>
      <w:r>
        <w:t>______________</w:t>
      </w:r>
    </w:p>
    <w:p w:rsidR="003E4521" w:rsidRDefault="003E4521" w:rsidP="001646C2">
      <w:r>
        <w:t>Дата покупки: __</w:t>
      </w:r>
      <w:r w:rsidRPr="001646C2">
        <w:rPr>
          <w:highlight w:val="yellow"/>
          <w:u w:val="single"/>
        </w:rPr>
        <w:t>01.10.2019</w:t>
      </w:r>
      <w:r>
        <w:rPr>
          <w:u w:val="single"/>
        </w:rPr>
        <w:t xml:space="preserve">  </w:t>
      </w:r>
      <w:r>
        <w:t xml:space="preserve">                                                   Выдан (кем, когда)__</w:t>
      </w:r>
      <w:r w:rsidRPr="001646C2">
        <w:rPr>
          <w:highlight w:val="yellow"/>
          <w:u w:val="single"/>
        </w:rPr>
        <w:t>ТП УФМ в г. Москва</w:t>
      </w:r>
      <w:r>
        <w:rPr>
          <w:u w:val="single"/>
        </w:rPr>
        <w:t xml:space="preserve">   </w:t>
      </w:r>
    </w:p>
    <w:p w:rsidR="003E4521" w:rsidRDefault="003E4521" w:rsidP="001646C2">
      <w:r>
        <w:t xml:space="preserve">Номер заказа: </w:t>
      </w:r>
      <w:r w:rsidRPr="001646C2">
        <w:rPr>
          <w:highlight w:val="yellow"/>
          <w:u w:val="single"/>
        </w:rPr>
        <w:t>123456</w:t>
      </w:r>
      <w:r>
        <w:t>_                                                           ___________________________________________</w:t>
      </w:r>
    </w:p>
    <w:p w:rsidR="003E4521" w:rsidRPr="001646C2" w:rsidRDefault="003E4521" w:rsidP="001646C2">
      <w:pPr>
        <w:jc w:val="right"/>
        <w:rPr>
          <w:highlight w:val="yellow"/>
          <w:u w:val="single"/>
        </w:rPr>
      </w:pPr>
      <w:r>
        <w:t xml:space="preserve">Адрес проживания: </w:t>
      </w:r>
      <w:r w:rsidRPr="001646C2">
        <w:rPr>
          <w:highlight w:val="yellow"/>
          <w:u w:val="single"/>
        </w:rPr>
        <w:t xml:space="preserve">Москва, ул. Ульянова, д. 59, кв. 6, </w:t>
      </w:r>
    </w:p>
    <w:p w:rsidR="003E4521" w:rsidRDefault="003E4521" w:rsidP="001646C2">
      <w:pPr>
        <w:jc w:val="right"/>
      </w:pPr>
      <w:r w:rsidRPr="001646C2">
        <w:rPr>
          <w:highlight w:val="yellow"/>
          <w:u w:val="single"/>
        </w:rPr>
        <w:t>подъезд 2, эт. 1</w:t>
      </w:r>
      <w:r>
        <w:t>_________________________________</w:t>
      </w:r>
    </w:p>
    <w:p w:rsidR="003E4521" w:rsidRDefault="003E4521" w:rsidP="001646C2">
      <w:pPr>
        <w:jc w:val="right"/>
      </w:pPr>
      <w:r>
        <w:t xml:space="preserve">Телефон:  </w:t>
      </w:r>
      <w:r w:rsidRPr="00EA38BB">
        <w:rPr>
          <w:u w:val="single"/>
        </w:rPr>
        <w:t>_</w:t>
      </w:r>
      <w:r w:rsidRPr="001646C2">
        <w:rPr>
          <w:highlight w:val="yellow"/>
          <w:u w:val="single"/>
        </w:rPr>
        <w:t>8-900-000-00-00</w:t>
      </w:r>
      <w:r w:rsidRPr="00EA38BB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EA38BB">
        <w:rPr>
          <w:u w:val="single"/>
        </w:rPr>
        <w:t>______________</w:t>
      </w:r>
    </w:p>
    <w:p w:rsidR="003E4521" w:rsidRDefault="003E4521" w:rsidP="001646C2">
      <w:pPr>
        <w:jc w:val="right"/>
      </w:pPr>
    </w:p>
    <w:p w:rsidR="003E4521" w:rsidRDefault="003E4521" w:rsidP="001646C2">
      <w:pPr>
        <w:jc w:val="center"/>
      </w:pPr>
      <w:r>
        <w:t>ЗАЯВЛЕНИЕ О ВОЗВРАТЕ / ОБМЕНЕ ТОВАРА</w:t>
      </w:r>
    </w:p>
    <w:p w:rsidR="003E4521" w:rsidRDefault="003E4521" w:rsidP="001646C2">
      <w:pPr>
        <w:jc w:val="center"/>
      </w:pPr>
    </w:p>
    <w:p w:rsidR="003E4521" w:rsidRDefault="003E4521" w:rsidP="001646C2">
      <w:pPr>
        <w:spacing w:after="0" w:line="240" w:lineRule="auto"/>
        <w:jc w:val="both"/>
      </w:pPr>
      <w:r>
        <w:t>Прошу произвести ___</w:t>
      </w:r>
      <w:r w:rsidRPr="001646C2">
        <w:rPr>
          <w:highlight w:val="yellow"/>
          <w:u w:val="single"/>
        </w:rPr>
        <w:t>возврат товара</w:t>
      </w:r>
      <w:r>
        <w:t>___________________________________________________________</w:t>
      </w:r>
    </w:p>
    <w:p w:rsidR="003E4521" w:rsidRPr="003165F5" w:rsidRDefault="003E4521" w:rsidP="001646C2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>возврат товара / обмен товара на аналогичную или другую модель / доукомплектацию товара и т. д.</w:t>
      </w:r>
    </w:p>
    <w:p w:rsidR="003E4521" w:rsidRDefault="003E4521" w:rsidP="001646C2">
      <w:pPr>
        <w:spacing w:after="0" w:line="240" w:lineRule="auto"/>
        <w:jc w:val="both"/>
      </w:pPr>
    </w:p>
    <w:p w:rsidR="003E4521" w:rsidRDefault="003E4521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E4521" w:rsidRPr="003165F5" w:rsidRDefault="003E4521" w:rsidP="001646C2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E4521" w:rsidRDefault="003E4521" w:rsidP="001646C2">
      <w:pPr>
        <w:spacing w:after="0" w:line="240" w:lineRule="auto"/>
        <w:jc w:val="both"/>
      </w:pPr>
    </w:p>
    <w:p w:rsidR="003E4521" w:rsidRDefault="003E4521" w:rsidP="001646C2">
      <w:pPr>
        <w:jc w:val="both"/>
      </w:pPr>
      <w:r>
        <w:t xml:space="preserve">Наименование, описание товара </w:t>
      </w:r>
      <w:r>
        <w:rPr>
          <w:highlight w:val="yellow"/>
          <w:u w:val="single"/>
        </w:rPr>
        <w:t>ВВЕНТИЛЯТОР</w:t>
      </w:r>
      <w:r w:rsidRPr="001646C2">
        <w:rPr>
          <w:highlight w:val="yellow"/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>
        <w:t>_____________________________</w:t>
      </w:r>
    </w:p>
    <w:p w:rsidR="003E4521" w:rsidRDefault="003E4521" w:rsidP="001646C2">
      <w:pPr>
        <w:jc w:val="both"/>
      </w:pPr>
      <w:r>
        <w:t>Стоимость товара ____</w:t>
      </w:r>
      <w:r w:rsidRPr="00DC379B">
        <w:rPr>
          <w:highlight w:val="yellow"/>
          <w:u w:val="single"/>
        </w:rPr>
        <w:t>17 140</w:t>
      </w:r>
      <w:r w:rsidRPr="00DC379B">
        <w:rPr>
          <w:u w:val="single"/>
        </w:rPr>
        <w:t>___________________________________________________________________</w:t>
      </w:r>
    </w:p>
    <w:p w:rsidR="003E4521" w:rsidRDefault="003E4521" w:rsidP="001646C2">
      <w:pPr>
        <w:spacing w:after="0" w:line="240" w:lineRule="auto"/>
        <w:jc w:val="both"/>
      </w:pPr>
      <w:r>
        <w:t xml:space="preserve">По причине: </w:t>
      </w:r>
      <w:r w:rsidRPr="00DC379B">
        <w:rPr>
          <w:highlight w:val="yellow"/>
          <w:u w:val="single"/>
        </w:rPr>
        <w:t>товар не подошел по размеру, упаковка сохранена, товар не был в эксплуатации</w:t>
      </w:r>
      <w:r w:rsidRPr="00DC379B">
        <w:rPr>
          <w:u w:val="single"/>
        </w:rPr>
        <w:t>____________</w:t>
      </w:r>
    </w:p>
    <w:p w:rsidR="003E4521" w:rsidRPr="00CC7A0C" w:rsidRDefault="003E4521" w:rsidP="001646C2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3E4521" w:rsidRDefault="003E4521" w:rsidP="001646C2">
      <w:pPr>
        <w:spacing w:after="0" w:line="240" w:lineRule="auto"/>
        <w:jc w:val="both"/>
      </w:pPr>
    </w:p>
    <w:p w:rsidR="003E4521" w:rsidRDefault="003E4521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E4521" w:rsidRDefault="003E4521" w:rsidP="001646C2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состояния</w:t>
      </w:r>
    </w:p>
    <w:p w:rsidR="003E4521" w:rsidRDefault="003E4521" w:rsidP="001646C2">
      <w:pPr>
        <w:spacing w:after="0" w:line="240" w:lineRule="auto"/>
        <w:jc w:val="both"/>
        <w:rPr>
          <w:sz w:val="18"/>
          <w:szCs w:val="18"/>
        </w:rPr>
      </w:pPr>
    </w:p>
    <w:p w:rsidR="003E4521" w:rsidRPr="00CC7A0C" w:rsidRDefault="003E4521" w:rsidP="001646C2">
      <w:pPr>
        <w:spacing w:after="0" w:line="240" w:lineRule="auto"/>
        <w:jc w:val="both"/>
        <w:rPr>
          <w:sz w:val="18"/>
          <w:szCs w:val="18"/>
        </w:rPr>
      </w:pPr>
    </w:p>
    <w:p w:rsidR="003E4521" w:rsidRDefault="003E4521" w:rsidP="001646C2">
      <w:pPr>
        <w:jc w:val="both"/>
      </w:pPr>
      <w:r>
        <w:t>_______________________________________________________________________________________</w:t>
      </w:r>
    </w:p>
    <w:p w:rsidR="003E4521" w:rsidRDefault="003E4521" w:rsidP="001646C2">
      <w:pPr>
        <w:jc w:val="both"/>
      </w:pPr>
      <w:r>
        <w:t>_______________________________________________________________________________________</w:t>
      </w:r>
    </w:p>
    <w:p w:rsidR="003E4521" w:rsidRDefault="003E4521" w:rsidP="001646C2">
      <w:pPr>
        <w:jc w:val="both"/>
      </w:pPr>
    </w:p>
    <w:p w:rsidR="003E4521" w:rsidRDefault="003E4521" w:rsidP="001646C2">
      <w:pPr>
        <w:jc w:val="both"/>
      </w:pPr>
    </w:p>
    <w:p w:rsidR="003E4521" w:rsidRDefault="003E4521" w:rsidP="001646C2">
      <w:pPr>
        <w:jc w:val="both"/>
      </w:pPr>
    </w:p>
    <w:p w:rsidR="003E4521" w:rsidRDefault="003E4521" w:rsidP="001646C2">
      <w:pPr>
        <w:jc w:val="both"/>
      </w:pPr>
    </w:p>
    <w:p w:rsidR="003E4521" w:rsidRDefault="003E4521" w:rsidP="001E13F9">
      <w:pPr>
        <w:jc w:val="both"/>
      </w:pPr>
      <w:r>
        <w:t>Дата «_</w:t>
      </w:r>
      <w:r w:rsidRPr="00DC379B">
        <w:rPr>
          <w:highlight w:val="yellow"/>
          <w:u w:val="single"/>
        </w:rPr>
        <w:t>01</w:t>
      </w:r>
      <w:r>
        <w:t xml:space="preserve">_» </w:t>
      </w:r>
      <w:r w:rsidRPr="00DC379B">
        <w:rPr>
          <w:highlight w:val="yellow"/>
          <w:u w:val="single"/>
        </w:rPr>
        <w:t>сентября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</w:t>
        </w:r>
        <w:r w:rsidRPr="00DC379B">
          <w:rPr>
            <w:highlight w:val="yellow"/>
            <w:u w:val="single"/>
          </w:rPr>
          <w:t>19</w:t>
        </w:r>
        <w:r>
          <w:t xml:space="preserve"> г</w:t>
        </w:r>
      </w:smartTag>
      <w:r>
        <w:t>.                                                                       Подпись:_</w:t>
      </w:r>
      <w:r w:rsidRPr="00DC379B">
        <w:rPr>
          <w:highlight w:val="yellow"/>
        </w:rPr>
        <w:t>______________________</w:t>
      </w:r>
    </w:p>
    <w:p w:rsidR="003E4521" w:rsidRDefault="003E4521" w:rsidP="00CC7A0C"/>
    <w:sectPr w:rsidR="003E4521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36"/>
    <w:rsid w:val="00077D47"/>
    <w:rsid w:val="001646C2"/>
    <w:rsid w:val="001D168B"/>
    <w:rsid w:val="001E13F9"/>
    <w:rsid w:val="003165F5"/>
    <w:rsid w:val="00335DC5"/>
    <w:rsid w:val="003E4521"/>
    <w:rsid w:val="004B3901"/>
    <w:rsid w:val="007709BF"/>
    <w:rsid w:val="00782371"/>
    <w:rsid w:val="00782B5E"/>
    <w:rsid w:val="008726A5"/>
    <w:rsid w:val="009F42EB"/>
    <w:rsid w:val="00A21AFA"/>
    <w:rsid w:val="00A54A36"/>
    <w:rsid w:val="00BC50C8"/>
    <w:rsid w:val="00C545AD"/>
    <w:rsid w:val="00C9660E"/>
    <w:rsid w:val="00CC7A0C"/>
    <w:rsid w:val="00D619C6"/>
    <w:rsid w:val="00DC379B"/>
    <w:rsid w:val="00E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6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F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                     __________________</dc:title>
  <dc:subject/>
  <dc:creator>user</dc:creator>
  <cp:keywords/>
  <dc:description/>
  <cp:lastModifiedBy>007</cp:lastModifiedBy>
  <cp:revision>2</cp:revision>
  <cp:lastPrinted>2016-08-25T06:50:00Z</cp:lastPrinted>
  <dcterms:created xsi:type="dcterms:W3CDTF">2020-06-22T08:35:00Z</dcterms:created>
  <dcterms:modified xsi:type="dcterms:W3CDTF">2020-06-22T08:35:00Z</dcterms:modified>
</cp:coreProperties>
</file>